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2" w:rsidRDefault="00AB5A12" w:rsidP="003A29D1">
      <w:pPr>
        <w:spacing w:line="240" w:lineRule="auto"/>
        <w:jc w:val="right"/>
        <w:rPr>
          <w:sz w:val="28"/>
          <w:szCs w:val="28"/>
        </w:rPr>
      </w:pPr>
    </w:p>
    <w:p w:rsidR="00AB5A12" w:rsidRDefault="00AB5A12" w:rsidP="003A29D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AB5A12" w:rsidRPr="00F61880" w:rsidRDefault="00AB5A12" w:rsidP="003A29D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(miejscowość</w:t>
      </w:r>
      <w:r w:rsidRPr="00F61880">
        <w:t xml:space="preserve"> i data)                   </w:t>
      </w:r>
    </w:p>
    <w:p w:rsidR="00AB5A12" w:rsidRDefault="00AB5A12" w:rsidP="00102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Rekomendacja opiekuna naukowego </w:t>
      </w:r>
    </w:p>
    <w:p w:rsidR="00AB5A12" w:rsidRDefault="00AB5A12" w:rsidP="0010212E">
      <w:pPr>
        <w:jc w:val="center"/>
        <w:rPr>
          <w:sz w:val="28"/>
          <w:szCs w:val="28"/>
        </w:rPr>
      </w:pPr>
    </w:p>
    <w:p w:rsidR="00AB5A12" w:rsidRPr="000E55CB" w:rsidRDefault="00AB5A12" w:rsidP="000E55CB">
      <w:pPr>
        <w:rPr>
          <w:u w:val="single"/>
        </w:rPr>
      </w:pPr>
      <w:r w:rsidRPr="000E55CB">
        <w:rPr>
          <w:u w:val="single"/>
        </w:rPr>
        <w:t>Dane opiekuna naukowego:</w:t>
      </w:r>
    </w:p>
    <w:p w:rsidR="00AB5A12" w:rsidRPr="000E55CB" w:rsidRDefault="00AB5A12" w:rsidP="000E55CB">
      <w:r w:rsidRPr="000E55CB">
        <w:t>Imię i nazwisko:</w:t>
      </w:r>
      <w:r>
        <w:t xml:space="preserve">         ………………………………………………..…………………………………….……………………………………………………</w:t>
      </w:r>
    </w:p>
    <w:p w:rsidR="00AB5A12" w:rsidRPr="000E55CB" w:rsidRDefault="00AB5A12" w:rsidP="00345805">
      <w:pPr>
        <w:tabs>
          <w:tab w:val="right" w:pos="9960"/>
        </w:tabs>
      </w:pPr>
      <w:r w:rsidRPr="000E55CB">
        <w:t>Stopień</w:t>
      </w:r>
      <w:r>
        <w:t>/tytuł</w:t>
      </w:r>
      <w:r w:rsidRPr="000E55CB">
        <w:t xml:space="preserve"> naukowy: </w:t>
      </w:r>
      <w:r>
        <w:t xml:space="preserve"> ….………………………………………..……   w dziedzinie ………………………………………………………….…</w:t>
      </w:r>
      <w:r>
        <w:tab/>
        <w:t>.</w:t>
      </w:r>
    </w:p>
    <w:p w:rsidR="00AB5A12" w:rsidRPr="000E55CB" w:rsidRDefault="00AB5A12" w:rsidP="003A29D1">
      <w:pPr>
        <w:spacing w:line="240" w:lineRule="auto"/>
      </w:pPr>
      <w:r w:rsidRPr="000E55CB">
        <w:t>Miejsce pracy</w:t>
      </w:r>
      <w:r>
        <w:t>:           ………………………………………………..……………………………………………..…………………………..………………</w:t>
      </w:r>
    </w:p>
    <w:p w:rsidR="00AB5A12" w:rsidRDefault="00AB5A12" w:rsidP="003A29D1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</w:t>
      </w:r>
      <w:r w:rsidRPr="00397E54">
        <w:rPr>
          <w:sz w:val="20"/>
          <w:szCs w:val="20"/>
        </w:rPr>
        <w:t>(nazwa uczelni/instytutu oraz wydział)</w:t>
      </w:r>
    </w:p>
    <w:p w:rsidR="00AB5A12" w:rsidRPr="000E55CB" w:rsidRDefault="00AB5A12" w:rsidP="00397E54">
      <w:r w:rsidRPr="000E55CB">
        <w:t>Stanowisko:</w:t>
      </w:r>
      <w:r>
        <w:rPr>
          <w:sz w:val="28"/>
          <w:szCs w:val="28"/>
        </w:rPr>
        <w:t xml:space="preserve">            </w:t>
      </w:r>
      <w:r>
        <w:t>………………………………………………..………………………………………………..………..</w:t>
      </w:r>
    </w:p>
    <w:p w:rsidR="00AB5A12" w:rsidRDefault="00AB5A12" w:rsidP="000E55CB"/>
    <w:p w:rsidR="00AB5A12" w:rsidRDefault="00AB5A12" w:rsidP="000E55CB"/>
    <w:p w:rsidR="00AB5A12" w:rsidRDefault="00AB5A12" w:rsidP="000E55CB">
      <w:r>
        <w:t>Rekomenduję udział  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B5A12" w:rsidRDefault="00AB5A12" w:rsidP="000E55CB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397E54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kandydata</w:t>
      </w:r>
      <w:r w:rsidRPr="00397E54">
        <w:rPr>
          <w:sz w:val="20"/>
          <w:szCs w:val="20"/>
        </w:rPr>
        <w:t>)</w:t>
      </w:r>
    </w:p>
    <w:p w:rsidR="00AB5A12" w:rsidRPr="00DB09C4" w:rsidRDefault="00AB5A12" w:rsidP="003878DD">
      <w:pPr>
        <w:jc w:val="both"/>
      </w:pPr>
      <w:r>
        <w:t>w konferencji „Między teorią a zastosowaniami: Matematyka w działaniu</w:t>
      </w:r>
      <w:r w:rsidRPr="00DB09C4">
        <w:t>”</w:t>
      </w:r>
      <w:r>
        <w:t xml:space="preserve">- edycja 3-cia, odbywającej się </w:t>
      </w:r>
      <w:r>
        <w:br/>
        <w:t xml:space="preserve">w ramach Projektu „Centrum Zastosowań Matematyki”, którego celem jest podniesienie świadomości naukowców w zakresie znaczenia matematyki i jej zastosowań dla gospodarki. </w:t>
      </w:r>
    </w:p>
    <w:p w:rsidR="00AB5A12" w:rsidRDefault="00AB5A12" w:rsidP="000E55CB">
      <w:pPr>
        <w:rPr>
          <w:sz w:val="20"/>
          <w:szCs w:val="20"/>
        </w:rPr>
      </w:pPr>
    </w:p>
    <w:p w:rsidR="00AB5A12" w:rsidRDefault="00AB5A12" w:rsidP="000E55CB">
      <w:pPr>
        <w:rPr>
          <w:sz w:val="20"/>
          <w:szCs w:val="20"/>
        </w:rPr>
      </w:pPr>
    </w:p>
    <w:p w:rsidR="00AB5A12" w:rsidRDefault="00AB5A12" w:rsidP="00DB09C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………………..…………………………………………..</w:t>
      </w:r>
    </w:p>
    <w:p w:rsidR="00AB5A12" w:rsidRPr="00345805" w:rsidRDefault="00AB5A12" w:rsidP="000E55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(podpis opiekuna naukowego)</w:t>
      </w:r>
    </w:p>
    <w:sectPr w:rsidR="00AB5A12" w:rsidRPr="00345805" w:rsidSect="00624210">
      <w:headerReference w:type="default" r:id="rId7"/>
      <w:footerReference w:type="default" r:id="rId8"/>
      <w:pgSz w:w="11906" w:h="16838"/>
      <w:pgMar w:top="720" w:right="12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12" w:rsidRDefault="00AB5A12">
      <w:r>
        <w:separator/>
      </w:r>
    </w:p>
  </w:endnote>
  <w:endnote w:type="continuationSeparator" w:id="0">
    <w:p w:rsidR="00AB5A12" w:rsidRDefault="00AB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663" w:type="dxa"/>
      <w:tblLayout w:type="fixed"/>
      <w:tblLook w:val="01E0"/>
    </w:tblPr>
    <w:tblGrid>
      <w:gridCol w:w="7609"/>
      <w:gridCol w:w="2126"/>
    </w:tblGrid>
    <w:tr w:rsidR="00AB5A12" w:rsidRPr="00AA72C6" w:rsidTr="00345805">
      <w:trPr>
        <w:trHeight w:val="886"/>
      </w:trPr>
      <w:tc>
        <w:tcPr>
          <w:tcW w:w="7054" w:type="dxa"/>
          <w:tcBorders>
            <w:top w:val="single" w:sz="4" w:space="0" w:color="auto"/>
          </w:tcBorders>
          <w:vAlign w:val="center"/>
        </w:tcPr>
        <w:p w:rsidR="00AB5A12" w:rsidRPr="00AA72C6" w:rsidRDefault="00AB5A12" w:rsidP="00E63848">
          <w:pPr>
            <w:pStyle w:val="Footer"/>
            <w:tabs>
              <w:tab w:val="clear" w:pos="4536"/>
              <w:tab w:val="center" w:pos="5103"/>
            </w:tabs>
            <w:ind w:firstLine="567"/>
            <w:jc w:val="center"/>
            <w:rPr>
              <w:b/>
              <w:sz w:val="17"/>
              <w:szCs w:val="17"/>
            </w:rPr>
          </w:pPr>
          <w:r w:rsidRPr="00AA72C6">
            <w:rPr>
              <w:b/>
              <w:sz w:val="17"/>
              <w:szCs w:val="17"/>
            </w:rPr>
            <w:t>Politechnika Gdańska, Wydział Fizyki Technicznej i Matematyki Stosowanej</w:t>
          </w:r>
        </w:p>
        <w:p w:rsidR="00AB5A12" w:rsidRPr="00AA72C6" w:rsidRDefault="00AB5A12" w:rsidP="00E63848">
          <w:pPr>
            <w:pStyle w:val="Footer"/>
            <w:tabs>
              <w:tab w:val="clear" w:pos="4536"/>
              <w:tab w:val="center" w:pos="5103"/>
            </w:tabs>
            <w:ind w:firstLine="567"/>
            <w:jc w:val="center"/>
            <w:rPr>
              <w:sz w:val="17"/>
              <w:szCs w:val="17"/>
            </w:rPr>
          </w:pPr>
          <w:r w:rsidRPr="00AA72C6">
            <w:rPr>
              <w:sz w:val="17"/>
              <w:szCs w:val="17"/>
            </w:rPr>
            <w:t>ul. Narutowicza 11/12, 80-233 Gdańsk, tel. +48 58 347 26 49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AB5A12" w:rsidRPr="00AA72C6" w:rsidRDefault="00AB5A12" w:rsidP="00E63848">
          <w:pPr>
            <w:pStyle w:val="Footer"/>
            <w:jc w:val="center"/>
            <w:rPr>
              <w:b/>
              <w:sz w:val="20"/>
            </w:rPr>
          </w:pPr>
          <w:r w:rsidRPr="00001D9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pg nowe logo" style="width:63pt;height:40.5pt;visibility:visible">
                <v:imagedata r:id="rId1" o:title="" croptop="10401f" cropbottom="13004f" grayscale="t" bilevel="t"/>
              </v:shape>
            </w:pict>
          </w:r>
        </w:p>
      </w:tc>
    </w:tr>
    <w:tr w:rsidR="00AB5A12" w:rsidRPr="00AA72C6" w:rsidTr="00345805">
      <w:tc>
        <w:tcPr>
          <w:tcW w:w="9180" w:type="dxa"/>
          <w:gridSpan w:val="2"/>
        </w:tcPr>
        <w:p w:rsidR="00AB5A12" w:rsidRPr="00AA72C6" w:rsidRDefault="00AB5A12" w:rsidP="00E63848">
          <w:pPr>
            <w:pStyle w:val="Footer"/>
            <w:jc w:val="center"/>
            <w:rPr>
              <w:b/>
              <w:sz w:val="2"/>
              <w:szCs w:val="2"/>
            </w:rPr>
          </w:pPr>
          <w:r w:rsidRPr="00AA72C6">
            <w:rPr>
              <w:b/>
              <w:sz w:val="2"/>
              <w:szCs w:val="2"/>
            </w:rPr>
            <w:t xml:space="preserve"> </w:t>
          </w:r>
        </w:p>
        <w:p w:rsidR="00AB5A12" w:rsidRPr="00AA72C6" w:rsidRDefault="00AB5A12" w:rsidP="00E63848">
          <w:pPr>
            <w:pStyle w:val="Footer"/>
            <w:jc w:val="center"/>
            <w:rPr>
              <w:sz w:val="17"/>
              <w:szCs w:val="17"/>
            </w:rPr>
          </w:pPr>
          <w:r w:rsidRPr="00AA72C6">
            <w:rPr>
              <w:b/>
              <w:sz w:val="17"/>
              <w:szCs w:val="17"/>
            </w:rPr>
            <w:t>„Centrum Zastosowań Matematyki”</w:t>
          </w:r>
          <w:r w:rsidRPr="00AA72C6">
            <w:rPr>
              <w:sz w:val="17"/>
              <w:szCs w:val="17"/>
            </w:rPr>
            <w:t xml:space="preserve"> – projekt współfinansowany przez Unię Europejską </w:t>
          </w:r>
          <w:r w:rsidRPr="00AA72C6">
            <w:rPr>
              <w:sz w:val="17"/>
              <w:szCs w:val="17"/>
            </w:rPr>
            <w:br/>
            <w:t>w ramach Europejskiego Funduszu Społecznego</w:t>
          </w:r>
        </w:p>
      </w:tc>
    </w:tr>
  </w:tbl>
  <w:p w:rsidR="00AB5A12" w:rsidRPr="00344BF4" w:rsidRDefault="00AB5A12" w:rsidP="00345805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12" w:rsidRDefault="00AB5A12">
      <w:r>
        <w:separator/>
      </w:r>
    </w:p>
  </w:footnote>
  <w:footnote w:type="continuationSeparator" w:id="0">
    <w:p w:rsidR="00AB5A12" w:rsidRDefault="00AB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2" w:rsidRPr="00911AF5" w:rsidRDefault="00AB5A12" w:rsidP="00911AF5">
    <w:pPr>
      <w:pStyle w:val="Header"/>
    </w:pPr>
    <w:r>
      <w:rPr>
        <w:noProof/>
      </w:rPr>
      <w:t xml:space="preserve">          </w:t>
    </w:r>
  </w:p>
  <w:tbl>
    <w:tblPr>
      <w:tblW w:w="0" w:type="auto"/>
      <w:jc w:val="center"/>
      <w:tblLook w:val="00A0"/>
    </w:tblPr>
    <w:tblGrid>
      <w:gridCol w:w="2552"/>
      <w:gridCol w:w="4110"/>
      <w:gridCol w:w="2552"/>
    </w:tblGrid>
    <w:tr w:rsidR="00AB5A12" w:rsidRPr="00BF08C9" w:rsidTr="00E743CB">
      <w:trPr>
        <w:trHeight w:val="1129"/>
        <w:jc w:val="center"/>
      </w:trPr>
      <w:tc>
        <w:tcPr>
          <w:tcW w:w="2552" w:type="dxa"/>
          <w:vAlign w:val="center"/>
        </w:tcPr>
        <w:p w:rsidR="00AB5A12" w:rsidRPr="00BF08C9" w:rsidRDefault="00AB5A12" w:rsidP="00E63848">
          <w:pPr>
            <w:pStyle w:val="NoSpacing"/>
            <w:rPr>
              <w:sz w:val="16"/>
              <w:szCs w:val="16"/>
            </w:rPr>
          </w:pPr>
          <w:r w:rsidRPr="00001D91">
            <w:rPr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8" type="#_x0000_t75" alt="KAPITAL_LUDZKI_POZ.jpg" style="width:108.75pt;height:34.5pt;visibility:visible">
                <v:imagedata r:id="rId1" o:title="" croptop="15314f" cropbottom="15314f" cropleft="6911f" cropright="6376f"/>
              </v:shape>
            </w:pict>
          </w:r>
        </w:p>
      </w:tc>
      <w:tc>
        <w:tcPr>
          <w:tcW w:w="4110" w:type="dxa"/>
          <w:vAlign w:val="center"/>
        </w:tcPr>
        <w:p w:rsidR="00AB5A12" w:rsidRPr="00BF08C9" w:rsidRDefault="00AB5A12" w:rsidP="00E63848">
          <w:pPr>
            <w:pStyle w:val="NoSpacing"/>
            <w:jc w:val="center"/>
            <w:rPr>
              <w:sz w:val="16"/>
              <w:szCs w:val="16"/>
            </w:rPr>
          </w:pPr>
          <w:r w:rsidRPr="00001D91">
            <w:rPr>
              <w:i/>
              <w:noProof/>
              <w:sz w:val="16"/>
              <w:szCs w:val="16"/>
              <w:lang w:eastAsia="pl-PL"/>
            </w:rPr>
            <w:pict>
              <v:shape id="Obraz 4" o:spid="_x0000_i1029" type="#_x0000_t75" alt="logo-poprawej-import-czb" style="width:113.25pt;height:40.5pt;visibility:visible">
                <v:imagedata r:id="rId2" o:title=""/>
              </v:shape>
            </w:pict>
          </w:r>
        </w:p>
      </w:tc>
      <w:tc>
        <w:tcPr>
          <w:tcW w:w="2552" w:type="dxa"/>
          <w:vAlign w:val="center"/>
        </w:tcPr>
        <w:p w:rsidR="00AB5A12" w:rsidRPr="00BF08C9" w:rsidRDefault="00AB5A12" w:rsidP="00E63848">
          <w:pPr>
            <w:pStyle w:val="NoSpacing"/>
            <w:jc w:val="right"/>
            <w:rPr>
              <w:sz w:val="16"/>
              <w:szCs w:val="16"/>
            </w:rPr>
          </w:pPr>
          <w:r w:rsidRPr="006052C5">
            <w:rPr>
              <w:noProof/>
              <w:lang w:eastAsia="pl-PL"/>
            </w:rPr>
            <w:pict>
              <v:shape id="Obraz 3" o:spid="_x0000_i1030" type="#_x0000_t75" style="width:86.25pt;height:32.25pt;visibility:visible">
                <v:imagedata r:id="rId3" o:title="" croptop="2810f" cropbottom="5619f" cropleft="2849f" cropright="2328f"/>
              </v:shape>
            </w:pict>
          </w:r>
        </w:p>
      </w:tc>
    </w:tr>
  </w:tbl>
  <w:p w:rsidR="00AB5A12" w:rsidRPr="00DD45B1" w:rsidRDefault="00AB5A12" w:rsidP="00911AF5">
    <w:pPr>
      <w:pStyle w:val="Header"/>
      <w:rPr>
        <w:sz w:val="2"/>
        <w:szCs w:val="2"/>
      </w:rPr>
    </w:pPr>
    <w:r w:rsidRPr="00DD45B1">
      <w:rPr>
        <w:sz w:val="2"/>
        <w:szCs w:val="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D10C5AE2"/>
    <w:name w:val="WW8Num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33A6463"/>
    <w:multiLevelType w:val="hybridMultilevel"/>
    <w:tmpl w:val="2B38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00A45"/>
    <w:multiLevelType w:val="hybridMultilevel"/>
    <w:tmpl w:val="A296006A"/>
    <w:lvl w:ilvl="0" w:tplc="419C4D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410F2"/>
    <w:multiLevelType w:val="hybridMultilevel"/>
    <w:tmpl w:val="A69051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9D"/>
    <w:rsid w:val="00001D91"/>
    <w:rsid w:val="00003CEA"/>
    <w:rsid w:val="000525E0"/>
    <w:rsid w:val="000A2A67"/>
    <w:rsid w:val="000B5FCE"/>
    <w:rsid w:val="000C7A37"/>
    <w:rsid w:val="000D66C2"/>
    <w:rsid w:val="000E4E5C"/>
    <w:rsid w:val="000E55CB"/>
    <w:rsid w:val="0010212E"/>
    <w:rsid w:val="001450C9"/>
    <w:rsid w:val="00194AFE"/>
    <w:rsid w:val="001A5068"/>
    <w:rsid w:val="001D175C"/>
    <w:rsid w:val="001D50E9"/>
    <w:rsid w:val="001F0D7D"/>
    <w:rsid w:val="00287DCA"/>
    <w:rsid w:val="00296000"/>
    <w:rsid w:val="00331B90"/>
    <w:rsid w:val="00333235"/>
    <w:rsid w:val="00336DC5"/>
    <w:rsid w:val="00344BF4"/>
    <w:rsid w:val="00345805"/>
    <w:rsid w:val="0034672F"/>
    <w:rsid w:val="00351E27"/>
    <w:rsid w:val="003878DD"/>
    <w:rsid w:val="00397E54"/>
    <w:rsid w:val="003A29D1"/>
    <w:rsid w:val="003C1F54"/>
    <w:rsid w:val="003C5BEC"/>
    <w:rsid w:val="003F5897"/>
    <w:rsid w:val="00403105"/>
    <w:rsid w:val="004A444F"/>
    <w:rsid w:val="004F3012"/>
    <w:rsid w:val="005024CB"/>
    <w:rsid w:val="00503B9C"/>
    <w:rsid w:val="00515A65"/>
    <w:rsid w:val="00586671"/>
    <w:rsid w:val="005A6A36"/>
    <w:rsid w:val="005E4FE7"/>
    <w:rsid w:val="005F4803"/>
    <w:rsid w:val="005F4EAA"/>
    <w:rsid w:val="006052C5"/>
    <w:rsid w:val="00624210"/>
    <w:rsid w:val="00654050"/>
    <w:rsid w:val="0067559D"/>
    <w:rsid w:val="00733A15"/>
    <w:rsid w:val="00780CAF"/>
    <w:rsid w:val="00790613"/>
    <w:rsid w:val="00852FCA"/>
    <w:rsid w:val="008639BD"/>
    <w:rsid w:val="00894AA1"/>
    <w:rsid w:val="008970D4"/>
    <w:rsid w:val="008A18FB"/>
    <w:rsid w:val="008E31B6"/>
    <w:rsid w:val="008E3AF8"/>
    <w:rsid w:val="008E3E8E"/>
    <w:rsid w:val="008F3AFB"/>
    <w:rsid w:val="0090173D"/>
    <w:rsid w:val="00911AF5"/>
    <w:rsid w:val="009203F0"/>
    <w:rsid w:val="009311F4"/>
    <w:rsid w:val="00934C15"/>
    <w:rsid w:val="00974795"/>
    <w:rsid w:val="00977E66"/>
    <w:rsid w:val="009A3412"/>
    <w:rsid w:val="009B2624"/>
    <w:rsid w:val="009D07EF"/>
    <w:rsid w:val="009D3983"/>
    <w:rsid w:val="00A30FFC"/>
    <w:rsid w:val="00A83A9D"/>
    <w:rsid w:val="00A962C2"/>
    <w:rsid w:val="00AA72C6"/>
    <w:rsid w:val="00AB5A12"/>
    <w:rsid w:val="00B20FBB"/>
    <w:rsid w:val="00B21E39"/>
    <w:rsid w:val="00B31C82"/>
    <w:rsid w:val="00B50332"/>
    <w:rsid w:val="00B73DAA"/>
    <w:rsid w:val="00BD0A7A"/>
    <w:rsid w:val="00BD616E"/>
    <w:rsid w:val="00BF08C9"/>
    <w:rsid w:val="00C02D63"/>
    <w:rsid w:val="00C265EF"/>
    <w:rsid w:val="00C469DB"/>
    <w:rsid w:val="00C66C77"/>
    <w:rsid w:val="00CB4B1F"/>
    <w:rsid w:val="00CD2847"/>
    <w:rsid w:val="00CE3A0F"/>
    <w:rsid w:val="00D116F1"/>
    <w:rsid w:val="00D509FA"/>
    <w:rsid w:val="00D67D6A"/>
    <w:rsid w:val="00D96509"/>
    <w:rsid w:val="00D97B88"/>
    <w:rsid w:val="00DB09C4"/>
    <w:rsid w:val="00DB4980"/>
    <w:rsid w:val="00DD45B1"/>
    <w:rsid w:val="00E243A4"/>
    <w:rsid w:val="00E27343"/>
    <w:rsid w:val="00E4141A"/>
    <w:rsid w:val="00E63848"/>
    <w:rsid w:val="00E743CB"/>
    <w:rsid w:val="00EA0509"/>
    <w:rsid w:val="00EA708B"/>
    <w:rsid w:val="00ED5D3B"/>
    <w:rsid w:val="00F179F7"/>
    <w:rsid w:val="00F32FDB"/>
    <w:rsid w:val="00F61880"/>
    <w:rsid w:val="00F87E51"/>
    <w:rsid w:val="00F9530E"/>
    <w:rsid w:val="00FF0C0B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10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16E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16E"/>
    <w:rPr>
      <w:b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9A34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6B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9A341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A9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6000"/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000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semiHidden/>
    <w:rsid w:val="00BD616E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616E"/>
    <w:rPr>
      <w:sz w:val="24"/>
      <w:lang w:eastAsia="ar-SA" w:bidi="ar-SA"/>
    </w:rPr>
  </w:style>
  <w:style w:type="paragraph" w:customStyle="1" w:styleId="Nagwektabeli">
    <w:name w:val="Nagłówek tabeli"/>
    <w:basedOn w:val="Normal"/>
    <w:uiPriority w:val="99"/>
    <w:rsid w:val="00BD616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311F4"/>
    <w:pPr>
      <w:suppressAutoHyphens/>
      <w:ind w:left="360"/>
    </w:pPr>
    <w:rPr>
      <w:lang w:eastAsia="ar-SA"/>
    </w:rPr>
  </w:style>
  <w:style w:type="paragraph" w:styleId="NoSpacing">
    <w:name w:val="No Spacing"/>
    <w:uiPriority w:val="99"/>
    <w:qFormat/>
    <w:rsid w:val="009311F4"/>
    <w:pPr>
      <w:suppressAutoHyphens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624210"/>
    <w:pPr>
      <w:ind w:left="720"/>
      <w:contextualSpacing/>
    </w:pPr>
  </w:style>
  <w:style w:type="paragraph" w:customStyle="1" w:styleId="NoSpacing1">
    <w:name w:val="No Spacing1"/>
    <w:uiPriority w:val="99"/>
    <w:rsid w:val="00624210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6242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194</Words>
  <Characters>1170</Characters>
  <Application>Microsoft Office Outlook</Application>
  <DocSecurity>0</DocSecurity>
  <Lines>0</Lines>
  <Paragraphs>0</Paragraphs>
  <ScaleCrop>false</ScaleCrop>
  <Company>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Realizując projekt „Centrum Zastosowań Matematyki”, Wydział Fizyki Technicznej i</dc:title>
  <dc:subject/>
  <dc:creator>hoppe</dc:creator>
  <cp:keywords/>
  <dc:description/>
  <cp:lastModifiedBy>Ula</cp:lastModifiedBy>
  <cp:revision>7</cp:revision>
  <cp:lastPrinted>2012-12-03T12:11:00Z</cp:lastPrinted>
  <dcterms:created xsi:type="dcterms:W3CDTF">2014-04-13T19:35:00Z</dcterms:created>
  <dcterms:modified xsi:type="dcterms:W3CDTF">2015-02-22T23:50:00Z</dcterms:modified>
</cp:coreProperties>
</file>